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8" w:type="dxa"/>
        <w:tblInd w:w="-1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4"/>
        <w:gridCol w:w="4644"/>
      </w:tblGrid>
      <w:tr w:rsidR="00B363F9">
        <w:tblPrEx>
          <w:tblCellMar>
            <w:top w:w="0" w:type="dxa"/>
            <w:bottom w:w="0" w:type="dxa"/>
          </w:tblCellMar>
        </w:tblPrEx>
        <w:tc>
          <w:tcPr>
            <w:tcW w:w="92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3F9" w:rsidRDefault="00FC220D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>OBRAZAC</w:t>
            </w:r>
          </w:p>
          <w:p w:rsidR="00B363F9" w:rsidRDefault="00FC220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sudjelovanja u savjetovanju</w:t>
            </w:r>
          </w:p>
        </w:tc>
      </w:tr>
      <w:tr w:rsidR="00B363F9">
        <w:tblPrEx>
          <w:tblCellMar>
            <w:top w:w="0" w:type="dxa"/>
            <w:bottom w:w="0" w:type="dxa"/>
          </w:tblCellMar>
        </w:tblPrEx>
        <w:tc>
          <w:tcPr>
            <w:tcW w:w="92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3F9" w:rsidRDefault="00FC220D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Savjetovanje s javnošću o procjeni rizika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invazivnosti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363F9" w:rsidRDefault="00FC220D">
            <w:pPr>
              <w:spacing w:before="120" w:after="12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strane vrste kornjače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Testudo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marginata</w:t>
            </w:r>
            <w:proofErr w:type="spellEnd"/>
          </w:p>
        </w:tc>
      </w:tr>
      <w:tr w:rsidR="00B363F9">
        <w:tblPrEx>
          <w:tblCellMar>
            <w:top w:w="0" w:type="dxa"/>
            <w:bottom w:w="0" w:type="dxa"/>
          </w:tblCellMar>
        </w:tblPrEx>
        <w:tc>
          <w:tcPr>
            <w:tcW w:w="9288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3F9" w:rsidRDefault="00FC220D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Ministarstvo gospodarstva i održivog razvoja</w:t>
            </w:r>
          </w:p>
        </w:tc>
      </w:tr>
      <w:tr w:rsidR="00B363F9">
        <w:tblPrEx>
          <w:tblCellMar>
            <w:top w:w="0" w:type="dxa"/>
            <w:bottom w:w="0" w:type="dxa"/>
          </w:tblCellMar>
        </w:tblPrEx>
        <w:tc>
          <w:tcPr>
            <w:tcW w:w="464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3F9" w:rsidRDefault="00FC220D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Početak savjetovanja: 5. listopada 2020.</w:t>
            </w:r>
          </w:p>
        </w:tc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3F9" w:rsidRDefault="00FC220D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Završetak savjetovanja: 5. studenog 2020.</w:t>
            </w:r>
          </w:p>
        </w:tc>
      </w:tr>
      <w:tr w:rsidR="00B363F9">
        <w:tblPrEx>
          <w:tblCellMar>
            <w:top w:w="0" w:type="dxa"/>
            <w:bottom w:w="0" w:type="dxa"/>
          </w:tblCellMar>
        </w:tblPrEx>
        <w:tc>
          <w:tcPr>
            <w:tcW w:w="464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3F9" w:rsidRDefault="00FC220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Naziv predstavnika javnosti i zainteresirane javnosti koja daje svoja mišljenja, primjedbe i prijedloge o procjeni rizika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invazivnosti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strane vrste</w:t>
            </w:r>
          </w:p>
        </w:tc>
        <w:tc>
          <w:tcPr>
            <w:tcW w:w="464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3F9" w:rsidRDefault="00B363F9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3F9">
        <w:tblPrEx>
          <w:tblCellMar>
            <w:top w:w="0" w:type="dxa"/>
            <w:bottom w:w="0" w:type="dxa"/>
          </w:tblCellMar>
        </w:tblPrEx>
        <w:trPr>
          <w:trHeight w:val="947"/>
        </w:trPr>
        <w:tc>
          <w:tcPr>
            <w:tcW w:w="464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3F9" w:rsidRDefault="00FC220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Interes, odnosno </w:t>
            </w:r>
            <w:r>
              <w:rPr>
                <w:rFonts w:ascii="Times New Roman" w:hAnsi="Times New Roman"/>
                <w:sz w:val="24"/>
                <w:szCs w:val="24"/>
              </w:rPr>
              <w:t>kategorija i brojnost korisnika koje predstavljate</w:t>
            </w:r>
          </w:p>
        </w:tc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3F9" w:rsidRDefault="00B363F9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3F9" w:rsidRDefault="00B363F9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3F9">
        <w:tblPrEx>
          <w:tblCellMar>
            <w:top w:w="0" w:type="dxa"/>
            <w:bottom w:w="0" w:type="dxa"/>
          </w:tblCellMar>
        </w:tblPrEx>
        <w:tc>
          <w:tcPr>
            <w:tcW w:w="464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3F9" w:rsidRDefault="00FC220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Ime i prezime osobe (ili osoba) koja je sastavljala primjedbe ili osobe ovlaštene za predstavljanje predstavnika javnosti i zainteresirane javnosti</w:t>
            </w:r>
          </w:p>
        </w:tc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3F9" w:rsidRDefault="00B363F9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3F9">
        <w:tblPrEx>
          <w:tblCellMar>
            <w:top w:w="0" w:type="dxa"/>
            <w:bottom w:w="0" w:type="dxa"/>
          </w:tblCellMar>
        </w:tblPrEx>
        <w:tc>
          <w:tcPr>
            <w:tcW w:w="464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3F9" w:rsidRDefault="00FC220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Mišljenja, primjedbe i prijedlozi o procjeni rizika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invazivnosti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strane vrste  </w:t>
            </w:r>
          </w:p>
        </w:tc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3F9" w:rsidRDefault="00B363F9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3F9">
        <w:tblPrEx>
          <w:tblCellMar>
            <w:top w:w="0" w:type="dxa"/>
            <w:bottom w:w="0" w:type="dxa"/>
          </w:tblCellMar>
        </w:tblPrEx>
        <w:tc>
          <w:tcPr>
            <w:tcW w:w="464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3F9" w:rsidRDefault="00FC220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Datum dostavljanja</w:t>
            </w:r>
          </w:p>
        </w:tc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3F9" w:rsidRDefault="00B363F9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63F9" w:rsidRDefault="00B363F9"/>
    <w:sectPr w:rsidR="00B363F9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20D" w:rsidRDefault="00FC220D">
      <w:pPr>
        <w:spacing w:after="0" w:line="240" w:lineRule="auto"/>
      </w:pPr>
      <w:r>
        <w:separator/>
      </w:r>
    </w:p>
  </w:endnote>
  <w:endnote w:type="continuationSeparator" w:id="0">
    <w:p w:rsidR="00FC220D" w:rsidRDefault="00FC2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20D" w:rsidRDefault="00FC220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C220D" w:rsidRDefault="00FC22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363F9"/>
    <w:rsid w:val="00B363F9"/>
    <w:rsid w:val="00F456A5"/>
    <w:rsid w:val="00FC2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Kulture RH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Trošić</dc:creator>
  <cp:lastModifiedBy>Jasna Ribarić</cp:lastModifiedBy>
  <cp:revision>2</cp:revision>
  <dcterms:created xsi:type="dcterms:W3CDTF">2020-10-05T13:09:00Z</dcterms:created>
  <dcterms:modified xsi:type="dcterms:W3CDTF">2020-10-05T13:09:00Z</dcterms:modified>
</cp:coreProperties>
</file>